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5C6529" w:rsidTr="005C6529">
        <w:tc>
          <w:tcPr>
            <w:tcW w:w="2093" w:type="dxa"/>
          </w:tcPr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B4F007A" wp14:editId="30D21AD1">
                  <wp:extent cx="914400" cy="914400"/>
                  <wp:effectExtent l="0" t="0" r="0" b="0"/>
                  <wp:docPr id="1" name="Picture 1" descr="Royal Geelong Yacht Club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 Geelong Yacht Club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Royal Geelong Yacht Club Inc.</w:t>
            </w:r>
          </w:p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 1859</w:t>
            </w:r>
          </w:p>
        </w:tc>
      </w:tr>
      <w:tr w:rsidR="005C6529" w:rsidTr="005C6529">
        <w:tc>
          <w:tcPr>
            <w:tcW w:w="8755" w:type="dxa"/>
            <w:gridSpan w:val="2"/>
            <w:vAlign w:val="center"/>
          </w:tcPr>
          <w:p w:rsidR="005C6529" w:rsidRDefault="005C6529" w:rsidP="00623E82">
            <w:pPr>
              <w:spacing w:before="120" w:after="120"/>
              <w:jc w:val="center"/>
            </w:pPr>
            <w:r>
              <w:rPr>
                <w:sz w:val="32"/>
                <w:szCs w:val="32"/>
              </w:rPr>
              <w:t>Trophy Deed of Gift.</w:t>
            </w:r>
          </w:p>
        </w:tc>
      </w:tr>
    </w:tbl>
    <w:p w:rsidR="00013961" w:rsidRDefault="00013961"/>
    <w:p w:rsidR="007C148E" w:rsidRDefault="007C14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Trophy:</w:t>
            </w:r>
          </w:p>
        </w:tc>
        <w:tc>
          <w:tcPr>
            <w:tcW w:w="6095" w:type="dxa"/>
          </w:tcPr>
          <w:p w:rsidR="007C148E" w:rsidRPr="007C148E" w:rsidRDefault="00257E6D" w:rsidP="00554467">
            <w:pPr>
              <w:spacing w:before="120" w:after="120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Destruction Trophy </w:t>
            </w:r>
            <w:bookmarkEnd w:id="0"/>
            <w:r>
              <w:rPr>
                <w:sz w:val="28"/>
                <w:szCs w:val="28"/>
              </w:rPr>
              <w:t>(Ballarat Regatta) 1947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Presented by:</w:t>
            </w:r>
          </w:p>
        </w:tc>
        <w:tc>
          <w:tcPr>
            <w:tcW w:w="6095" w:type="dxa"/>
          </w:tcPr>
          <w:p w:rsidR="009D22E2" w:rsidRPr="007C148E" w:rsidRDefault="001B5FDD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Ruth Plummer</w:t>
            </w:r>
            <w:r w:rsidR="00257E6D">
              <w:rPr>
                <w:sz w:val="28"/>
                <w:szCs w:val="28"/>
              </w:rPr>
              <w:t xml:space="preserve"> in memory of John Sykes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6095" w:type="dxa"/>
          </w:tcPr>
          <w:p w:rsidR="007C148E" w:rsidRPr="007C148E" w:rsidRDefault="00FF07CE" w:rsidP="00E257ED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57E6D">
              <w:rPr>
                <w:sz w:val="28"/>
                <w:szCs w:val="28"/>
              </w:rPr>
              <w:t>10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For:</w:t>
            </w:r>
          </w:p>
        </w:tc>
        <w:tc>
          <w:tcPr>
            <w:tcW w:w="6095" w:type="dxa"/>
          </w:tcPr>
          <w:p w:rsidR="00522065" w:rsidRPr="00D63C8B" w:rsidRDefault="00257E6D" w:rsidP="00D63C8B">
            <w:pPr>
              <w:spacing w:before="120" w:after="12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Youth Mixed Class Member deemed most worthy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 / Revisions</w:t>
            </w:r>
          </w:p>
        </w:tc>
        <w:tc>
          <w:tcPr>
            <w:tcW w:w="6095" w:type="dxa"/>
          </w:tcPr>
          <w:p w:rsidR="00891667" w:rsidRPr="00891667" w:rsidRDefault="00257E6D" w:rsidP="00891667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Sykes Youth Award</w:t>
            </w:r>
          </w:p>
        </w:tc>
      </w:tr>
      <w:tr w:rsidR="00623E82" w:rsidRPr="007C148E" w:rsidTr="00C7170D">
        <w:tc>
          <w:tcPr>
            <w:tcW w:w="8755" w:type="dxa"/>
            <w:gridSpan w:val="2"/>
          </w:tcPr>
          <w:p w:rsidR="00623E82" w:rsidRDefault="00623E82" w:rsidP="00623E82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</w:t>
            </w:r>
            <w:hyperlink r:id="rId6" w:history="1">
              <w:r w:rsidRPr="009C76D2">
                <w:rPr>
                  <w:rStyle w:val="Hyperlink"/>
                  <w:sz w:val="28"/>
                  <w:szCs w:val="28"/>
                </w:rPr>
                <w:t>here</w:t>
              </w:r>
            </w:hyperlink>
            <w:r>
              <w:rPr>
                <w:sz w:val="28"/>
                <w:szCs w:val="28"/>
              </w:rPr>
              <w:t xml:space="preserve"> for a List of Recipients</w:t>
            </w:r>
          </w:p>
        </w:tc>
      </w:tr>
    </w:tbl>
    <w:p w:rsidR="00A0329E" w:rsidRDefault="00A0329E" w:rsidP="00CE5DA1">
      <w:pPr>
        <w:jc w:val="center"/>
        <w:rPr>
          <w:noProof/>
          <w:lang w:eastAsia="en-AU"/>
        </w:rPr>
      </w:pPr>
    </w:p>
    <w:p w:rsidR="00A0329E" w:rsidRDefault="00A0329E">
      <w:pPr>
        <w:rPr>
          <w:noProof/>
          <w:lang w:eastAsia="en-AU"/>
        </w:rPr>
      </w:pPr>
      <w:r>
        <w:rPr>
          <w:noProof/>
          <w:lang w:eastAsia="en-AU"/>
        </w:rPr>
        <w:br w:type="page"/>
      </w:r>
    </w:p>
    <w:p w:rsidR="007C148E" w:rsidRDefault="00A0329E" w:rsidP="00CE5DA1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>
            <wp:extent cx="7642225" cy="5731510"/>
            <wp:effectExtent l="2858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9EFC2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4222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1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B26F0"/>
    <w:multiLevelType w:val="hybridMultilevel"/>
    <w:tmpl w:val="E3AE14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E75A2"/>
    <w:multiLevelType w:val="hybridMultilevel"/>
    <w:tmpl w:val="DFE87A3A"/>
    <w:lvl w:ilvl="0" w:tplc="B4780610">
      <w:start w:val="1957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2B"/>
    <w:rsid w:val="00013961"/>
    <w:rsid w:val="00081E02"/>
    <w:rsid w:val="001B5FDD"/>
    <w:rsid w:val="00231EC4"/>
    <w:rsid w:val="002360CE"/>
    <w:rsid w:val="00240DDC"/>
    <w:rsid w:val="002528A7"/>
    <w:rsid w:val="00257E6D"/>
    <w:rsid w:val="003631D4"/>
    <w:rsid w:val="003B40C9"/>
    <w:rsid w:val="003B4723"/>
    <w:rsid w:val="00522065"/>
    <w:rsid w:val="00554467"/>
    <w:rsid w:val="005C6529"/>
    <w:rsid w:val="005D1553"/>
    <w:rsid w:val="005E362B"/>
    <w:rsid w:val="00604598"/>
    <w:rsid w:val="00623E82"/>
    <w:rsid w:val="006A6AF7"/>
    <w:rsid w:val="00764FEB"/>
    <w:rsid w:val="007C148E"/>
    <w:rsid w:val="007E69D7"/>
    <w:rsid w:val="008203B5"/>
    <w:rsid w:val="00882ED6"/>
    <w:rsid w:val="008874AB"/>
    <w:rsid w:val="00891667"/>
    <w:rsid w:val="00987BEA"/>
    <w:rsid w:val="009C76D2"/>
    <w:rsid w:val="009D22E2"/>
    <w:rsid w:val="00A0329E"/>
    <w:rsid w:val="00A20E28"/>
    <w:rsid w:val="00A25060"/>
    <w:rsid w:val="00A350F9"/>
    <w:rsid w:val="00B06CC4"/>
    <w:rsid w:val="00B8051F"/>
    <w:rsid w:val="00C863EF"/>
    <w:rsid w:val="00CE5DA1"/>
    <w:rsid w:val="00D2558F"/>
    <w:rsid w:val="00D63C8B"/>
    <w:rsid w:val="00E0203A"/>
    <w:rsid w:val="00E257ED"/>
    <w:rsid w:val="00E62058"/>
    <w:rsid w:val="00E84892"/>
    <w:rsid w:val="00EB4223"/>
    <w:rsid w:val="00F51CD2"/>
    <w:rsid w:val="00FF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04F56"/>
  <w15:docId w15:val="{399AD0B8-0744-44DF-9765-FB63FD99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0E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76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5D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yc.com.au/honourboards/John%20Sykes%20Youth%20Award.pd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YC\AppData\Roaming\Microsoft\Templates\Trophy%20Deed%20of%20Gift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Trophy Deed of Gift1</Template>
  <TotalTime>0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RGYC</dc:creator>
  <cp:lastModifiedBy>Royal Geelong Yacht Club Guest</cp:lastModifiedBy>
  <cp:revision>2</cp:revision>
  <cp:lastPrinted>2017-03-09T04:12:00Z</cp:lastPrinted>
  <dcterms:created xsi:type="dcterms:W3CDTF">2017-03-09T04:13:00Z</dcterms:created>
  <dcterms:modified xsi:type="dcterms:W3CDTF">2017-03-09T04:13:00Z</dcterms:modified>
</cp:coreProperties>
</file>